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4F" w:rsidRDefault="0000194F">
      <w:r>
        <w:t>Рівні статей:</w:t>
      </w:r>
      <w:r>
        <w:br/>
      </w:r>
      <w:r>
        <w:br/>
        <w:t>Перший рівень — 20-40 тис. друкованих знаків</w:t>
      </w:r>
      <w:r>
        <w:br/>
      </w:r>
      <w:r>
        <w:br/>
      </w:r>
      <w:r>
        <w:rPr>
          <w:rStyle w:val="im"/>
          <w:rFonts w:cs="Arial"/>
        </w:rPr>
        <w:t>Другий рівень — 7-20 тис. друкованих знаків</w:t>
      </w:r>
      <w:r>
        <w:br/>
      </w:r>
      <w:r>
        <w:br/>
        <w:t xml:space="preserve">Третій рівень — </w:t>
      </w:r>
      <w:r>
        <w:rPr>
          <w:lang w:val="uk-UA"/>
        </w:rPr>
        <w:t>4</w:t>
      </w:r>
      <w:r>
        <w:t>-7 тис. друкованих знаків</w:t>
      </w:r>
      <w:r>
        <w:br/>
      </w:r>
      <w:r>
        <w:br/>
        <w:t xml:space="preserve">Четвертий рівень — </w:t>
      </w:r>
      <w:r>
        <w:rPr>
          <w:lang w:val="uk-UA"/>
        </w:rPr>
        <w:t>2</w:t>
      </w:r>
      <w:r>
        <w:t>-</w:t>
      </w:r>
      <w:r>
        <w:rPr>
          <w:lang w:val="uk-UA"/>
        </w:rPr>
        <w:t>4</w:t>
      </w:r>
      <w:r>
        <w:t xml:space="preserve"> тис. друкованих знаків</w:t>
      </w:r>
      <w:r>
        <w:br/>
      </w:r>
      <w:r>
        <w:br/>
        <w:t xml:space="preserve">П'ятий рівень — </w:t>
      </w:r>
      <w:r>
        <w:rPr>
          <w:lang w:val="uk-UA"/>
        </w:rPr>
        <w:t>5</w:t>
      </w:r>
      <w:r>
        <w:t>00-</w:t>
      </w:r>
      <w:r>
        <w:rPr>
          <w:lang w:val="uk-UA"/>
        </w:rPr>
        <w:t>2</w:t>
      </w:r>
      <w:r>
        <w:t xml:space="preserve"> тис. друкованих знаків</w:t>
      </w:r>
      <w:bookmarkStart w:id="0" w:name="_GoBack"/>
      <w:bookmarkEnd w:id="0"/>
    </w:p>
    <w:sectPr w:rsidR="0000194F" w:rsidSect="00CF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C35"/>
    <w:rsid w:val="0000194F"/>
    <w:rsid w:val="002B715F"/>
    <w:rsid w:val="0032302C"/>
    <w:rsid w:val="003C76A4"/>
    <w:rsid w:val="00512C9C"/>
    <w:rsid w:val="00633480"/>
    <w:rsid w:val="00651688"/>
    <w:rsid w:val="006F1E26"/>
    <w:rsid w:val="00707F67"/>
    <w:rsid w:val="007E3EBD"/>
    <w:rsid w:val="008463B7"/>
    <w:rsid w:val="0086680B"/>
    <w:rsid w:val="008E4376"/>
    <w:rsid w:val="00B86988"/>
    <w:rsid w:val="00C633DB"/>
    <w:rsid w:val="00C760B9"/>
    <w:rsid w:val="00C92CC3"/>
    <w:rsid w:val="00CF633C"/>
    <w:rsid w:val="00D77C35"/>
    <w:rsid w:val="00D94836"/>
    <w:rsid w:val="00E07529"/>
    <w:rsid w:val="00EF660B"/>
    <w:rsid w:val="00F92E9D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3C"/>
    <w:pPr>
      <w:ind w:firstLine="709"/>
    </w:pPr>
    <w:rPr>
      <w:bCs/>
      <w:color w:val="252525"/>
      <w:sz w:val="28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uiPriority w:val="99"/>
    <w:rsid w:val="00D77C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</Words>
  <Characters>210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Рівні статей:</dc:title>
  <dc:subject/>
  <dc:creator>User</dc:creator>
  <cp:keywords/>
  <dc:description/>
  <cp:lastModifiedBy>user</cp:lastModifiedBy>
  <cp:revision>4</cp:revision>
  <dcterms:created xsi:type="dcterms:W3CDTF">2017-10-24T15:20:00Z</dcterms:created>
  <dcterms:modified xsi:type="dcterms:W3CDTF">2017-10-24T15:34:00Z</dcterms:modified>
</cp:coreProperties>
</file>