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B" w:rsidRPr="005B09D7" w:rsidRDefault="00C579CB" w:rsidP="00A06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09D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Заява-анкета для оформлення екзаменаційного листка</w:t>
      </w:r>
    </w:p>
    <w:p w:rsidR="00C579CB" w:rsidRPr="005B09D7" w:rsidRDefault="00C579CB" w:rsidP="00090D87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у</w:t>
      </w:r>
    </w:p>
    <w:p w:rsidR="00C579CB" w:rsidRPr="005B09D7" w:rsidRDefault="00C579CB" w:rsidP="00090D87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  <w:lang w:val="uk-UA"/>
        </w:rPr>
      </w:pPr>
      <w:r w:rsidRPr="005B09D7">
        <w:rPr>
          <w:rFonts w:ascii="Times New Roman" w:hAnsi="Times New Roman" w:cs="Times New Roman"/>
          <w:u w:val="single"/>
          <w:lang w:val="uk-UA"/>
        </w:rPr>
        <w:t>Львівському національному університеті ветеринарної медицини та біотехнологій імені С.З.Ґжицького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за спеціальністю________________________________________________________________________.</w:t>
      </w:r>
    </w:p>
    <w:p w:rsidR="00C579CB" w:rsidRPr="005B09D7" w:rsidRDefault="00C579CB" w:rsidP="00C86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Для реєстрації надаю таку інформацію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Персональні дані: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прізвище ______________________________________________________________________________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ім’я ____________________________________по батькові _____________________________________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дата народження ______________________________________________________________;</w:t>
      </w:r>
    </w:p>
    <w:p w:rsidR="00C579CB" w:rsidRPr="0058455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D7">
        <w:rPr>
          <w:rFonts w:ascii="Times New Roman" w:hAnsi="Times New Roman" w:cs="Times New Roman"/>
          <w:lang w:val="uk-UA"/>
        </w:rPr>
        <w:t xml:space="preserve">документ, що посвідчує особу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79CB" w:rsidRPr="00C86B52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sz w:val="14"/>
          <w:szCs w:val="14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 xml:space="preserve">      </w:t>
      </w:r>
      <w:r w:rsidRPr="00C86B5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серія (за наявності), номер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_______________________________.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Дані про освіту: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Здобуду(ла) освітній ступінь бакалавра в поточному році в ______________________________________________________________________________________;</w:t>
      </w:r>
    </w:p>
    <w:p w:rsidR="00C579CB" w:rsidRPr="00F07165" w:rsidRDefault="00C579CB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дані довідки, що підтверджує факт замовлення диплома бакалавра 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579CB" w:rsidRPr="00F07165" w:rsidRDefault="00C579CB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здобув ступінь вищої освіти бакалавра/магістра (освітньо-кваліфікаційний рівень спеціаліста) в __________ році;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дані документа про здобутий ступінь вищої освіти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425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Дані, необхідні для формування екзаменаційного листка: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номер(и) контактного(их) телефону(ів) ___________________,_______________________;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назва іноземної мови, із якої бажаю складати єдиний вступний іспит ______________________;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населений пункт, у якому бажаю скласти єдиний вступний іспит ______________________________;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9D7">
        <w:rPr>
          <w:rFonts w:ascii="Times New Roman" w:hAnsi="Times New Roman" w:cs="Times New Roman"/>
          <w:lang w:val="uk-UA"/>
        </w:rPr>
        <w:t xml:space="preserve">назва блоків, із яких бажаю скласти єдине фахове вступне випробування </w:t>
      </w:r>
      <w:r w:rsidRPr="005B09D7">
        <w:rPr>
          <w:rFonts w:ascii="Times New Roman" w:hAnsi="Times New Roman" w:cs="Times New Roman"/>
        </w:rPr>
        <w:t xml:space="preserve"> 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position w:val="-1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51655810" r:id="rId5"/>
        </w:object>
      </w:r>
      <w:r w:rsidRPr="005B09D7">
        <w:rPr>
          <w:rFonts w:ascii="Times New Roman" w:hAnsi="Times New Roman" w:cs="Times New Roman"/>
          <w:lang w:val="uk-UA"/>
        </w:rPr>
        <w:t>_блок</w:t>
      </w:r>
      <w:r w:rsidRPr="005B09D7">
        <w:rPr>
          <w:rFonts w:ascii="Times New Roman" w:hAnsi="Times New Roman" w:cs="Times New Roman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Право;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position w:val="-10"/>
        </w:rPr>
        <w:object w:dxaOrig="180" w:dyaOrig="320">
          <v:shape id="_x0000_i1026" type="#_x0000_t75" style="width:12pt;height:13.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1655811" r:id="rId6"/>
        </w:object>
      </w:r>
      <w:r w:rsidRPr="005B09D7">
        <w:rPr>
          <w:rFonts w:ascii="Times New Roman" w:hAnsi="Times New Roman" w:cs="Times New Roman"/>
          <w:lang w:val="uk-UA"/>
        </w:rPr>
        <w:t>_</w:t>
      </w:r>
      <w:r w:rsidRPr="005B09D7">
        <w:rPr>
          <w:rFonts w:ascii="Times New Roman" w:hAnsi="Times New Roman" w:cs="Times New Roman"/>
          <w:color w:val="0D0D0D"/>
          <w:shd w:val="clear" w:color="auto" w:fill="FFFFFF"/>
        </w:rPr>
        <w:t>тест загальних навчальних правничих компетентностей</w:t>
      </w:r>
      <w:r w:rsidRPr="005B09D7">
        <w:rPr>
          <w:rFonts w:ascii="Times New Roman" w:hAnsi="Times New Roman" w:cs="Times New Roman"/>
          <w:color w:val="0D0D0D"/>
          <w:shd w:val="clear" w:color="auto" w:fill="FFFFFF"/>
          <w:lang w:val="uk-UA"/>
        </w:rPr>
        <w:t xml:space="preserve"> (</w:t>
      </w:r>
      <w:r w:rsidRPr="005B09D7">
        <w:rPr>
          <w:rFonts w:ascii="Times New Roman" w:hAnsi="Times New Roman" w:cs="Times New Roman"/>
          <w:color w:val="0D0D0D"/>
          <w:shd w:val="clear" w:color="auto" w:fill="FFFFFF"/>
        </w:rPr>
        <w:t>блок ТЗНПК</w:t>
      </w:r>
      <w:r w:rsidRPr="005B09D7">
        <w:rPr>
          <w:rFonts w:ascii="Times New Roman" w:hAnsi="Times New Roman" w:cs="Times New Roman"/>
          <w:color w:val="0D0D0D"/>
          <w:shd w:val="clear" w:color="auto" w:fill="FFFFFF"/>
          <w:lang w:val="uk-UA"/>
        </w:rPr>
        <w:t>)</w:t>
      </w:r>
      <w:r w:rsidRPr="005B09D7">
        <w:rPr>
          <w:rFonts w:ascii="Times New Roman" w:hAnsi="Times New Roman" w:cs="Times New Roman"/>
          <w:lang w:val="uk-UA"/>
        </w:rPr>
        <w:t>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населений пункт, у якому бажаю скласти єдине фахове вступне випробування__________________________________________________________________________;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інформація про необхідність створення особливих умов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579CB" w:rsidRPr="005B09D7" w:rsidRDefault="00C579CB" w:rsidP="005B09D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(вказати потребую/не потребую)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код(и) умов(и) ______________; _______________;_____________;_____________;______________;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дата та номер медичного висновку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Зазначені мною дані правильні</w:t>
      </w:r>
      <w:r w:rsidRPr="004250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          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C579CB" w:rsidRPr="00F07165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2E44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FE2E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дата заповнення                          підпис                      </w:t>
      </w:r>
      <w:r w:rsidRPr="00F071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ініціали, прізвище </w:t>
      </w:r>
    </w:p>
    <w:p w:rsidR="00C579CB" w:rsidRPr="005B09D7" w:rsidRDefault="00C579CB" w:rsidP="00C86B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Електронна адреса для листування  ________________________________________________________.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Прошу надіслати оформлений екзаменаційний листок засобами поштового зв’язку (ознайомлений, що оплата за доставку здійснюється за рахунок отримувача):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</w:r>
      <w:r w:rsidRPr="00577815"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6" type="#_x0000_t109" style="width:12pt;height:9.75pt;visibility:visible;mso-position-horizontal-relative:char;mso-position-vertical-relative:line;v-text-anchor:middle" filled="f" strokecolor="#243f60" strokeweight="2pt">
            <w10:anchorlock/>
          </v:shape>
        </w:pict>
      </w:r>
      <w:r w:rsidRPr="005B09D7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</w:r>
      <w:r w:rsidRPr="00577815"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7" type="#_x0000_t109" style="width:12pt;height:9.75pt;visibility:visible;mso-position-horizontal-relative:char;mso-position-vertical-relative:line;v-text-anchor:middle" filled="f" strokecolor="#243f60" strokeweight="2pt">
            <w10:anchorlock/>
          </v:shape>
        </w:pict>
      </w:r>
      <w:r w:rsidRPr="005B09D7">
        <w:rPr>
          <w:rFonts w:ascii="Times New Roman" w:hAnsi="Times New Roman" w:cs="Times New Roman"/>
          <w:lang w:val="uk-UA"/>
        </w:rPr>
        <w:t xml:space="preserve">Укрпошта: індекс____________________ Населений пункт_________________________________________ 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C579CB" w:rsidRPr="005B09D7" w:rsidRDefault="00C579CB" w:rsidP="00C86B5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До заяви-анкети додаю: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rFonts w:ascii="Times New Roman" w:hAnsi="Times New Roman" w:cs="Times New Roman"/>
          <w:lang w:val="uk-UA"/>
        </w:rPr>
        <w:t xml:space="preserve"> копію документа, що посвід</w:t>
      </w:r>
      <w:bookmarkStart w:id="0" w:name="_GoBack"/>
      <w:bookmarkEnd w:id="0"/>
      <w:r w:rsidRPr="005B09D7">
        <w:rPr>
          <w:rFonts w:ascii="Times New Roman" w:hAnsi="Times New Roman" w:cs="Times New Roman"/>
          <w:lang w:val="uk-UA"/>
        </w:rPr>
        <w:t>чує особу;</w:t>
      </w:r>
    </w:p>
    <w:p w:rsidR="00C579CB" w:rsidRPr="005B09D7" w:rsidRDefault="00C579CB" w:rsidP="00C86B52">
      <w:pPr>
        <w:spacing w:after="0" w:line="240" w:lineRule="auto"/>
        <w:jc w:val="both"/>
        <w:rPr>
          <w:lang w:val="uk-UA"/>
        </w:rPr>
      </w:pPr>
      <w:r w:rsidRPr="005B09D7">
        <w:rPr>
          <w:lang w:val="uk-UA"/>
        </w:rPr>
        <w:t xml:space="preserve"> </w:t>
      </w: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фотокартку для документів</w:t>
      </w:r>
      <w:r w:rsidRPr="005B09D7">
        <w:rPr>
          <w:lang w:val="uk-UA"/>
        </w:rPr>
        <w:t xml:space="preserve">; 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</w:t>
      </w:r>
      <w:r w:rsidRPr="005B09D7">
        <w:rPr>
          <w:rFonts w:ascii="Times New Roman" w:hAnsi="Times New Roman" w:cs="Times New Roman"/>
          <w:i/>
          <w:iCs/>
          <w:lang w:val="uk-UA"/>
        </w:rPr>
        <w:t>(</w:t>
      </w:r>
      <w:r w:rsidRPr="005B09D7">
        <w:rPr>
          <w:rFonts w:ascii="Times New Roman" w:hAnsi="Times New Roman" w:cs="Times New Roman"/>
          <w:i/>
          <w:iCs/>
          <w:color w:val="333333"/>
          <w:lang w:val="uk-UA" w:eastAsia="ru-RU"/>
        </w:rPr>
        <w:t>тільки для вступників, які навчались у військових закладах</w:t>
      </w:r>
      <w:r w:rsidRPr="005B09D7">
        <w:rPr>
          <w:rFonts w:ascii="Times New Roman" w:hAnsi="Times New Roman" w:cs="Times New Roman"/>
          <w:lang w:val="uk-UA"/>
        </w:rPr>
        <w:t>)/</w:t>
      </w:r>
      <w:r w:rsidRPr="005B09D7">
        <w:rPr>
          <w:lang w:val="uk-UA"/>
        </w:rPr>
        <w:t xml:space="preserve"> </w:t>
      </w: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5B09D7">
        <w:rPr>
          <w:rFonts w:ascii="Times New Roman" w:hAnsi="Times New Roman" w:cs="Times New Roman"/>
          <w:i/>
          <w:iCs/>
          <w:lang w:val="uk-UA"/>
        </w:rPr>
        <w:t>для осіб, які завершили навчання в минулих роках</w:t>
      </w:r>
      <w:r w:rsidRPr="005B09D7">
        <w:rPr>
          <w:rFonts w:ascii="Times New Roman" w:hAnsi="Times New Roman" w:cs="Times New Roman"/>
          <w:lang w:val="uk-UA"/>
        </w:rPr>
        <w:t>);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Pr="005B09D7">
        <w:rPr>
          <w:rFonts w:ascii="Times New Roman" w:hAnsi="Times New Roman" w:cs="Times New Roman"/>
          <w:i/>
          <w:iCs/>
          <w:color w:val="333333"/>
          <w:lang w:eastAsia="ru-RU"/>
        </w:rPr>
        <w:t>тільки для вступників, які за станом здоров’я звільняються від проходження ЄВІ/ЄФВВ</w:t>
      </w:r>
      <w:r w:rsidRPr="005B09D7">
        <w:rPr>
          <w:rFonts w:ascii="Times New Roman" w:hAnsi="Times New Roman" w:cs="Times New Roman"/>
          <w:lang w:val="uk-UA"/>
        </w:rPr>
        <w:t>).</w:t>
      </w:r>
    </w:p>
    <w:p w:rsidR="00C579CB" w:rsidRPr="004770E6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Примітка.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5B09D7">
        <w:rPr>
          <w:rFonts w:ascii="Times New Roman" w:hAnsi="Times New Roman" w:cs="Times New Roman"/>
          <w:sz w:val="18"/>
          <w:szCs w:val="18"/>
          <w:lang w:val="uk-UA"/>
        </w:rPr>
        <w:t>Вступник, який планує складати лише ЄВІ (ЗНО з іноземної мови) письмово вказує назву іноземної мову</w:t>
      </w:r>
    </w:p>
    <w:p w:rsidR="00C579CB" w:rsidRPr="005B09D7" w:rsidRDefault="00C579CB" w:rsidP="00F81A70">
      <w:pPr>
        <w:rPr>
          <w:rFonts w:ascii="Times New Roman" w:hAnsi="Times New Roman" w:cs="Times New Roman"/>
          <w:b/>
          <w:bCs/>
          <w:sz w:val="18"/>
          <w:szCs w:val="18"/>
          <w:lang w:val="uk-UA" w:eastAsia="uk-UA"/>
        </w:rPr>
      </w:pPr>
      <w:r w:rsidRPr="005B09D7">
        <w:rPr>
          <w:rFonts w:ascii="Times New Roman" w:hAnsi="Times New Roman" w:cs="Times New Roman"/>
          <w:sz w:val="18"/>
          <w:szCs w:val="18"/>
          <w:lang w:val="uk-UA"/>
        </w:rPr>
        <w:t xml:space="preserve">**Якщо вступник планує вступати для здобуття ступеня магістра спеціальностей 081 Право та 082 Міжнародне право йому необхідно вказати назву іноземної мови, а також поставити позначку </w:t>
      </w:r>
      <w:r w:rsidRPr="00AA7CCD">
        <w:rPr>
          <w:noProof/>
          <w:sz w:val="18"/>
          <w:szCs w:val="18"/>
          <w:lang w:eastAsia="ru-RU"/>
        </w:rPr>
        <w:pict>
          <v:shape id="Рисунок 5" o:spid="_x0000_i1029" type="#_x0000_t75" alt="Эмодзи ✔ Apple и iOS" style="width:9.75pt;height:9.75pt;visibility:visible">
            <v:imagedata r:id="rId7" o:title=""/>
          </v:shape>
        </w:pict>
      </w:r>
      <w:r w:rsidRPr="005B09D7">
        <w:rPr>
          <w:rFonts w:ascii="Times New Roman" w:hAnsi="Times New Roman" w:cs="Times New Roman"/>
          <w:sz w:val="18"/>
          <w:szCs w:val="18"/>
        </w:rPr>
        <w:t xml:space="preserve"> або </w:t>
      </w:r>
      <w:r w:rsidRPr="005B09D7">
        <w:rPr>
          <w:rFonts w:ascii="Times New Roman" w:hAnsi="Times New Roman" w:cs="Times New Roman"/>
          <w:b/>
          <w:bCs/>
          <w:sz w:val="18"/>
          <w:szCs w:val="18"/>
        </w:rPr>
        <w:t>+</w:t>
      </w:r>
      <w:r w:rsidRPr="005B09D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r w:rsidRPr="005B09D7">
        <w:rPr>
          <w:rFonts w:ascii="Times New Roman" w:hAnsi="Times New Roman" w:cs="Times New Roman"/>
          <w:sz w:val="18"/>
          <w:szCs w:val="18"/>
          <w:lang w:val="uk-UA"/>
        </w:rPr>
        <w:t xml:space="preserve">у квадратах, що розташовані перед блоком Права та </w:t>
      </w:r>
      <w:r w:rsidRPr="005B09D7">
        <w:rPr>
          <w:rFonts w:ascii="Times New Roman" w:hAnsi="Times New Roman" w:cs="Times New Roman"/>
          <w:color w:val="0D0D0D"/>
          <w:sz w:val="18"/>
          <w:szCs w:val="18"/>
          <w:shd w:val="clear" w:color="auto" w:fill="FFFFFF"/>
        </w:rPr>
        <w:t>блок</w:t>
      </w:r>
      <w:r w:rsidRPr="005B09D7">
        <w:rPr>
          <w:rFonts w:ascii="Times New Roman" w:hAnsi="Times New Roman" w:cs="Times New Roman"/>
          <w:color w:val="0D0D0D"/>
          <w:sz w:val="18"/>
          <w:szCs w:val="18"/>
          <w:shd w:val="clear" w:color="auto" w:fill="FFFFFF"/>
          <w:lang w:val="uk-UA"/>
        </w:rPr>
        <w:t>ом</w:t>
      </w:r>
      <w:r w:rsidRPr="005B09D7">
        <w:rPr>
          <w:rFonts w:ascii="Times New Roman" w:hAnsi="Times New Roman" w:cs="Times New Roman"/>
          <w:color w:val="0D0D0D"/>
          <w:sz w:val="18"/>
          <w:szCs w:val="18"/>
          <w:shd w:val="clear" w:color="auto" w:fill="FFFFFF"/>
        </w:rPr>
        <w:t xml:space="preserve"> ТЗНПК</w:t>
      </w:r>
    </w:p>
    <w:sectPr w:rsidR="00C579CB" w:rsidRPr="005B09D7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33"/>
    <w:rsid w:val="00064AE6"/>
    <w:rsid w:val="00090D87"/>
    <w:rsid w:val="000B5714"/>
    <w:rsid w:val="001645AC"/>
    <w:rsid w:val="001A4299"/>
    <w:rsid w:val="001C20EA"/>
    <w:rsid w:val="001E213A"/>
    <w:rsid w:val="00222982"/>
    <w:rsid w:val="0027438F"/>
    <w:rsid w:val="00394920"/>
    <w:rsid w:val="003E240B"/>
    <w:rsid w:val="004250CE"/>
    <w:rsid w:val="004770E6"/>
    <w:rsid w:val="00531244"/>
    <w:rsid w:val="00547496"/>
    <w:rsid w:val="00577815"/>
    <w:rsid w:val="0058455B"/>
    <w:rsid w:val="00584D2D"/>
    <w:rsid w:val="005B09D7"/>
    <w:rsid w:val="005B7078"/>
    <w:rsid w:val="005F3516"/>
    <w:rsid w:val="006158AA"/>
    <w:rsid w:val="006862D5"/>
    <w:rsid w:val="006D192E"/>
    <w:rsid w:val="007177FD"/>
    <w:rsid w:val="00752D11"/>
    <w:rsid w:val="00756208"/>
    <w:rsid w:val="00784B70"/>
    <w:rsid w:val="0097417D"/>
    <w:rsid w:val="00A06133"/>
    <w:rsid w:val="00A139D6"/>
    <w:rsid w:val="00A322FB"/>
    <w:rsid w:val="00AA7CCD"/>
    <w:rsid w:val="00BB3F96"/>
    <w:rsid w:val="00BF020D"/>
    <w:rsid w:val="00C3312A"/>
    <w:rsid w:val="00C579CB"/>
    <w:rsid w:val="00C86B52"/>
    <w:rsid w:val="00D4043B"/>
    <w:rsid w:val="00ED2355"/>
    <w:rsid w:val="00F07165"/>
    <w:rsid w:val="00F81A70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6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8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F81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647</Words>
  <Characters>3691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Заява-анкета для оформлення екзаменаційного листка</dc:title>
  <dc:subject/>
  <dc:creator>Admin</dc:creator>
  <cp:keywords/>
  <dc:description/>
  <cp:lastModifiedBy>PK</cp:lastModifiedBy>
  <cp:revision>2</cp:revision>
  <cp:lastPrinted>2020-05-06T08:17:00Z</cp:lastPrinted>
  <dcterms:created xsi:type="dcterms:W3CDTF">2020-05-22T09:30:00Z</dcterms:created>
  <dcterms:modified xsi:type="dcterms:W3CDTF">2020-05-22T09:30:00Z</dcterms:modified>
</cp:coreProperties>
</file>