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1A" w:rsidRDefault="005E231A">
      <w:r w:rsidRPr="006C2008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4.25pt;height:677.25pt;visibility:visible">
            <v:imagedata r:id="rId4" o:title=""/>
          </v:shape>
        </w:pict>
      </w:r>
    </w:p>
    <w:p w:rsidR="005E231A" w:rsidRDefault="005E231A"/>
    <w:p w:rsidR="005E231A" w:rsidRDefault="005E231A"/>
    <w:p w:rsidR="005E231A" w:rsidRDefault="005E231A"/>
    <w:p w:rsidR="005E231A" w:rsidRDefault="005E231A"/>
    <w:p w:rsidR="005E231A" w:rsidRDefault="005E231A">
      <w:r w:rsidRPr="006C2008">
        <w:rPr>
          <w:noProof/>
          <w:lang w:val="ru-RU" w:eastAsia="ru-RU"/>
        </w:rPr>
        <w:pict>
          <v:shape id="Рисунок 2" o:spid="_x0000_i1026" type="#_x0000_t75" style="width:485.25pt;height:665.25pt;visibility:visible">
            <v:imagedata r:id="rId5" o:title=""/>
          </v:shape>
        </w:pict>
      </w:r>
      <w:bookmarkStart w:id="0" w:name="_GoBack"/>
      <w:bookmarkEnd w:id="0"/>
    </w:p>
    <w:sectPr w:rsidR="005E231A" w:rsidSect="00B13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475"/>
    <w:rsid w:val="0011077E"/>
    <w:rsid w:val="005E231A"/>
    <w:rsid w:val="006C2008"/>
    <w:rsid w:val="007C40D1"/>
    <w:rsid w:val="00B13B86"/>
    <w:rsid w:val="00BC4475"/>
    <w:rsid w:val="00D611DD"/>
    <w:rsid w:val="00F2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86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Seveminv</dc:creator>
  <cp:keywords/>
  <dc:description/>
  <cp:lastModifiedBy>SamLab.ws</cp:lastModifiedBy>
  <cp:revision>2</cp:revision>
  <dcterms:created xsi:type="dcterms:W3CDTF">2020-06-16T07:44:00Z</dcterms:created>
  <dcterms:modified xsi:type="dcterms:W3CDTF">2020-06-16T07:44:00Z</dcterms:modified>
</cp:coreProperties>
</file>